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5BE" w:rsidRDefault="00661640" w:rsidP="007015BE">
      <w:pPr>
        <w:jc w:val="center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noProof/>
          <w:color w:val="000000"/>
          <w:lang w:eastAsia="en-GB"/>
        </w:rPr>
        <w:drawing>
          <wp:anchor distT="0" distB="0" distL="114300" distR="114300" simplePos="0" relativeHeight="251657216" behindDoc="1" locked="0" layoutInCell="1" allowOverlap="1" wp14:anchorId="42BB20E0" wp14:editId="1FE917CE">
            <wp:simplePos x="0" y="0"/>
            <wp:positionH relativeFrom="column">
              <wp:posOffset>-1070982</wp:posOffset>
            </wp:positionH>
            <wp:positionV relativeFrom="paragraph">
              <wp:posOffset>-720090</wp:posOffset>
            </wp:positionV>
            <wp:extent cx="7559040" cy="10688320"/>
            <wp:effectExtent l="0" t="0" r="3810" b="0"/>
            <wp:wrapNone/>
            <wp:docPr id="18" name="Picture 18" descr="A4 poster white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A4 poster white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8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C97">
        <w:rPr>
          <w:rFonts w:ascii="Arial" w:hAnsi="Arial" w:cs="Arial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84117" wp14:editId="0F15EBE5">
                <wp:simplePos x="0" y="0"/>
                <wp:positionH relativeFrom="column">
                  <wp:posOffset>-228600</wp:posOffset>
                </wp:positionH>
                <wp:positionV relativeFrom="paragraph">
                  <wp:posOffset>5226050</wp:posOffset>
                </wp:positionV>
                <wp:extent cx="3886200" cy="2171700"/>
                <wp:effectExtent l="0" t="0" r="0" b="3175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BFB" w:rsidRPr="009F388C" w:rsidRDefault="00155BFB" w:rsidP="009F38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F38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For further information regarding the commissioning of all types of transport surveys please contact</w:t>
                            </w:r>
                            <w:proofErr w:type="gramStart"/>
                            <w:r w:rsidRPr="009F38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  <w:proofErr w:type="gramEnd"/>
                            <w:r w:rsidRPr="009F38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 w:rsidRPr="009F38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Penelope Bentley </w:t>
                            </w:r>
                            <w:r w:rsidRPr="009F38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smartTag w:uri="urn:schemas-microsoft-com:office:smarttags" w:element="PersonName">
                              <w:r w:rsidRPr="009F38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Transport Monitoring</w:t>
                              </w:r>
                            </w:smartTag>
                            <w:r w:rsidRPr="009F38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Team Manager</w:t>
                            </w:r>
                          </w:p>
                          <w:p w:rsidR="00155BFB" w:rsidRPr="009F388C" w:rsidRDefault="00155BFB" w:rsidP="009F38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55BFB" w:rsidRPr="009F388C" w:rsidRDefault="00155BFB" w:rsidP="009F38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ersonName">
                              <w:r w:rsidRPr="009F38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Transport Monitoring</w:t>
                              </w:r>
                            </w:smartTag>
                            <w:r w:rsidRPr="009F38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Team,</w:t>
                            </w:r>
                          </w:p>
                          <w:p w:rsidR="00155BFB" w:rsidRPr="009F388C" w:rsidRDefault="00155BFB" w:rsidP="009F38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9F388C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East</w:t>
                                </w:r>
                              </w:smartTag>
                              <w:r w:rsidRPr="009F38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9F388C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Sussex</w:t>
                                </w:r>
                              </w:smartTag>
                              <w:r w:rsidRPr="009F38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9F388C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County</w:t>
                                </w:r>
                              </w:smartTag>
                            </w:smartTag>
                            <w:r w:rsidRPr="009F38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Council,</w:t>
                            </w:r>
                          </w:p>
                          <w:p w:rsidR="00155BFB" w:rsidRPr="009F388C" w:rsidRDefault="00C623D2" w:rsidP="009F38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Communities, Economy &amp; Transport </w:t>
                            </w:r>
                            <w:r w:rsidR="00155BFB" w:rsidRPr="009F38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Department, County Hall,</w:t>
                            </w:r>
                          </w:p>
                          <w:p w:rsidR="00155BFB" w:rsidRPr="009F388C" w:rsidRDefault="00155BFB" w:rsidP="009F38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F38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St. Anne’s Crescent, Lewes, </w:t>
                            </w:r>
                            <w:smartTag w:uri="urn:schemas-microsoft-com:office:smarttags" w:element="place">
                              <w:r w:rsidRPr="009F388C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East Sussex</w:t>
                              </w:r>
                            </w:smartTag>
                            <w:r w:rsidRPr="009F38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 BN7 1UE</w:t>
                            </w:r>
                          </w:p>
                          <w:p w:rsidR="00155BFB" w:rsidRPr="009F388C" w:rsidRDefault="00155BFB" w:rsidP="009F38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55BFB" w:rsidRPr="009F388C" w:rsidRDefault="00155BFB" w:rsidP="009F38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F38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Tel: 01273 482248</w:t>
                            </w:r>
                          </w:p>
                          <w:p w:rsidR="00155BFB" w:rsidRPr="009F388C" w:rsidRDefault="00155BFB" w:rsidP="009F388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F38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Email: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penelope.bentley</w:t>
                            </w:r>
                            <w:r w:rsidRPr="009F388C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@eastsussex.gov.uk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18pt;margin-top:411.5pt;width:306pt;height:17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" filled="f" stroked="f">
                <v:textbox inset="0,0,0,0">
                  <w:txbxContent>
                    <w:p w:rsidR="00155BFB" w:rsidRPr="009F388C" w:rsidRDefault="00155BFB" w:rsidP="009F388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F388C">
                        <w:rPr>
                          <w:rFonts w:ascii="Arial" w:hAnsi="Arial" w:cs="Arial"/>
                          <w:sz w:val="22"/>
                          <w:szCs w:val="22"/>
                        </w:rPr>
                        <w:t>For further information regarding the commissioning of all types of transport surveys please contact</w:t>
                      </w:r>
                      <w:proofErr w:type="gramStart"/>
                      <w:r w:rsidRPr="009F388C">
                        <w:rPr>
                          <w:rFonts w:ascii="Arial" w:hAnsi="Arial" w:cs="Arial"/>
                          <w:sz w:val="22"/>
                          <w:szCs w:val="22"/>
                        </w:rPr>
                        <w:t>:</w:t>
                      </w:r>
                      <w:proofErr w:type="gramEnd"/>
                      <w:r w:rsidRPr="009F388C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 w:rsidRPr="009F388C">
                        <w:rPr>
                          <w:rFonts w:ascii="Arial" w:hAnsi="Arial" w:cs="Arial"/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Penelope Bentley </w:t>
                      </w:r>
                      <w:r w:rsidRPr="009F388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– </w:t>
                      </w:r>
                      <w:smartTag w:uri="urn:schemas-microsoft-com:office:smarttags" w:element="PersonName">
                        <w:r w:rsidRPr="009F38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Transport Monitoring</w:t>
                        </w:r>
                      </w:smartTag>
                      <w:r w:rsidRPr="009F388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Team Manager</w:t>
                      </w:r>
                    </w:p>
                    <w:p w:rsidR="00155BFB" w:rsidRPr="009F388C" w:rsidRDefault="00155BFB" w:rsidP="009F388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55BFB" w:rsidRPr="009F388C" w:rsidRDefault="00155BFB" w:rsidP="009F388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smartTag w:uri="urn:schemas-microsoft-com:office:smarttags" w:element="PersonName">
                        <w:r w:rsidRPr="009F38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Transport Monitoring</w:t>
                        </w:r>
                      </w:smartTag>
                      <w:r w:rsidRPr="009F388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Team,</w:t>
                      </w:r>
                    </w:p>
                    <w:p w:rsidR="00155BFB" w:rsidRPr="009F388C" w:rsidRDefault="00155BFB" w:rsidP="009F388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9F388C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East</w:t>
                          </w:r>
                        </w:smartTag>
                        <w:r w:rsidRPr="009F38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9F388C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Sussex</w:t>
                          </w:r>
                        </w:smartTag>
                        <w:r w:rsidRPr="009F38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9F388C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County</w:t>
                          </w:r>
                        </w:smartTag>
                      </w:smartTag>
                      <w:r w:rsidRPr="009F388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Council,</w:t>
                      </w:r>
                    </w:p>
                    <w:p w:rsidR="00155BFB" w:rsidRPr="009F388C" w:rsidRDefault="00C623D2" w:rsidP="009F388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Communities, Economy &amp; Transport </w:t>
                      </w:r>
                      <w:r w:rsidR="00155BFB" w:rsidRPr="009F388C">
                        <w:rPr>
                          <w:rFonts w:ascii="Arial" w:hAnsi="Arial" w:cs="Arial"/>
                          <w:sz w:val="22"/>
                          <w:szCs w:val="22"/>
                        </w:rPr>
                        <w:t>Department, County Hall,</w:t>
                      </w:r>
                    </w:p>
                    <w:p w:rsidR="00155BFB" w:rsidRPr="009F388C" w:rsidRDefault="00155BFB" w:rsidP="009F388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F388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St. Anne’s Crescent, Lewes, </w:t>
                      </w:r>
                      <w:smartTag w:uri="urn:schemas-microsoft-com:office:smarttags" w:element="place">
                        <w:r w:rsidRPr="009F388C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East Sussex</w:t>
                        </w:r>
                      </w:smartTag>
                      <w:r w:rsidRPr="009F388C">
                        <w:rPr>
                          <w:rFonts w:ascii="Arial" w:hAnsi="Arial" w:cs="Arial"/>
                          <w:sz w:val="22"/>
                          <w:szCs w:val="22"/>
                        </w:rPr>
                        <w:t>, BN7 1UE</w:t>
                      </w:r>
                    </w:p>
                    <w:p w:rsidR="00155BFB" w:rsidRPr="009F388C" w:rsidRDefault="00155BFB" w:rsidP="009F388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55BFB" w:rsidRPr="009F388C" w:rsidRDefault="00155BFB" w:rsidP="009F388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F388C">
                        <w:rPr>
                          <w:rFonts w:ascii="Arial" w:hAnsi="Arial" w:cs="Arial"/>
                          <w:sz w:val="22"/>
                          <w:szCs w:val="22"/>
                        </w:rPr>
                        <w:t>Tel: 01273 482248</w:t>
                      </w:r>
                    </w:p>
                    <w:p w:rsidR="00155BFB" w:rsidRPr="009F388C" w:rsidRDefault="00155BFB" w:rsidP="009F388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F388C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Email: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penelope.bentley</w:t>
                      </w:r>
                      <w:r w:rsidRPr="009F388C">
                        <w:rPr>
                          <w:rFonts w:ascii="Arial" w:hAnsi="Arial" w:cs="Arial"/>
                          <w:sz w:val="22"/>
                          <w:szCs w:val="22"/>
                        </w:rPr>
                        <w:t>@eastsussex.gov.uk</w:t>
                      </w:r>
                    </w:p>
                  </w:txbxContent>
                </v:textbox>
              </v:shape>
            </w:pict>
          </mc:Fallback>
        </mc:AlternateContent>
      </w:r>
      <w:r w:rsidR="002A1C97">
        <w:rPr>
          <w:rFonts w:ascii="Arial" w:hAnsi="Arial" w:cs="Arial"/>
          <w:b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07702E" wp14:editId="53677332">
                <wp:simplePos x="0" y="0"/>
                <wp:positionH relativeFrom="column">
                  <wp:posOffset>-228600</wp:posOffset>
                </wp:positionH>
                <wp:positionV relativeFrom="paragraph">
                  <wp:posOffset>1339850</wp:posOffset>
                </wp:positionV>
                <wp:extent cx="5486400" cy="3543300"/>
                <wp:effectExtent l="0" t="0" r="0" b="317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354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BFB" w:rsidRPr="009F388C" w:rsidRDefault="00155BFB" w:rsidP="00173E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70"/>
                                <w:lang w:val="en-US"/>
                              </w:rPr>
                            </w:pPr>
                            <w:smartTag w:uri="urn:schemas-microsoft-com:office:smarttags" w:element="PersonName">
                              <w:r w:rsidRPr="009F388C">
                                <w:rPr>
                                  <w:rFonts w:ascii="Arial" w:hAnsi="Arial" w:cs="Arial"/>
                                  <w:b/>
                                  <w:sz w:val="70"/>
                                  <w:lang w:val="en-US"/>
                                </w:rPr>
                                <w:t>Transport Monitoring</w:t>
                              </w:r>
                            </w:smartTag>
                          </w:p>
                          <w:p w:rsidR="00155BFB" w:rsidRPr="009F388C" w:rsidRDefault="00155BFB" w:rsidP="00173E51">
                            <w:pPr>
                              <w:jc w:val="center"/>
                              <w:rPr>
                                <w:rFonts w:ascii="Arial" w:hAnsi="Arial" w:cs="Arial"/>
                                <w:sz w:val="70"/>
                                <w:lang w:val="en-US"/>
                              </w:rPr>
                            </w:pPr>
                            <w:r w:rsidRPr="009F388C">
                              <w:rPr>
                                <w:rFonts w:ascii="Arial" w:hAnsi="Arial" w:cs="Arial"/>
                                <w:b/>
                                <w:sz w:val="70"/>
                                <w:lang w:val="en-US"/>
                              </w:rPr>
                              <w:t>Team</w:t>
                            </w:r>
                          </w:p>
                          <w:p w:rsidR="00155BFB" w:rsidRPr="009F388C" w:rsidRDefault="00155BFB" w:rsidP="009F388C">
                            <w:pPr>
                              <w:rPr>
                                <w:rFonts w:ascii="Arial" w:hAnsi="Arial" w:cs="Arial"/>
                                <w:sz w:val="48"/>
                                <w:lang w:val="en-US"/>
                              </w:rPr>
                            </w:pPr>
                          </w:p>
                          <w:p w:rsidR="00633D04" w:rsidRDefault="00155BFB" w:rsidP="00173E51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9F388C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Speed Survey for</w:t>
                            </w:r>
                          </w:p>
                          <w:p w:rsidR="00583F55" w:rsidRDefault="00583F55" w:rsidP="00173E51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Buxted Parish Council</w:t>
                            </w:r>
                          </w:p>
                          <w:p w:rsidR="00633D04" w:rsidRDefault="00050E71" w:rsidP="00173E51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March</w:t>
                            </w:r>
                            <w:r w:rsidR="00D77045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66D0F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2018</w:t>
                            </w:r>
                          </w:p>
                          <w:p w:rsidR="00633D04" w:rsidRDefault="00633D04" w:rsidP="00173E51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-18pt;margin-top:105.5pt;width:6in;height:27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" filled="f" stroked="f">
                <v:textbox inset="0,0,0,0">
                  <w:txbxContent>
                    <w:p w:rsidR="00155BFB" w:rsidRPr="009F388C" w:rsidRDefault="00155BFB" w:rsidP="00173E51">
                      <w:pPr>
                        <w:jc w:val="center"/>
                        <w:rPr>
                          <w:rFonts w:ascii="Arial" w:hAnsi="Arial" w:cs="Arial"/>
                          <w:b/>
                          <w:sz w:val="70"/>
                          <w:lang w:val="en-US"/>
                        </w:rPr>
                      </w:pPr>
                      <w:smartTag w:uri="urn:schemas-microsoft-com:office:smarttags" w:element="PersonName">
                        <w:r w:rsidRPr="009F388C">
                          <w:rPr>
                            <w:rFonts w:ascii="Arial" w:hAnsi="Arial" w:cs="Arial"/>
                            <w:b/>
                            <w:sz w:val="70"/>
                            <w:lang w:val="en-US"/>
                          </w:rPr>
                          <w:t>Transport Monitoring</w:t>
                        </w:r>
                      </w:smartTag>
                    </w:p>
                    <w:p w:rsidR="00155BFB" w:rsidRPr="009F388C" w:rsidRDefault="00155BFB" w:rsidP="00173E51">
                      <w:pPr>
                        <w:jc w:val="center"/>
                        <w:rPr>
                          <w:rFonts w:ascii="Arial" w:hAnsi="Arial" w:cs="Arial"/>
                          <w:sz w:val="70"/>
                          <w:lang w:val="en-US"/>
                        </w:rPr>
                      </w:pPr>
                      <w:r w:rsidRPr="009F388C">
                        <w:rPr>
                          <w:rFonts w:ascii="Arial" w:hAnsi="Arial" w:cs="Arial"/>
                          <w:b/>
                          <w:sz w:val="70"/>
                          <w:lang w:val="en-US"/>
                        </w:rPr>
                        <w:t>Team</w:t>
                      </w:r>
                    </w:p>
                    <w:p w:rsidR="00155BFB" w:rsidRPr="009F388C" w:rsidRDefault="00155BFB" w:rsidP="009F388C">
                      <w:pPr>
                        <w:rPr>
                          <w:rFonts w:ascii="Arial" w:hAnsi="Arial" w:cs="Arial"/>
                          <w:sz w:val="48"/>
                          <w:lang w:val="en-US"/>
                        </w:rPr>
                      </w:pPr>
                    </w:p>
                    <w:p w:rsidR="00633D04" w:rsidRDefault="00155BFB" w:rsidP="00173E51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9F388C">
                        <w:rPr>
                          <w:rFonts w:ascii="Arial" w:hAnsi="Arial" w:cs="Arial"/>
                          <w:sz w:val="40"/>
                          <w:szCs w:val="40"/>
                        </w:rPr>
                        <w:t>Speed Survey for</w:t>
                      </w:r>
                    </w:p>
                    <w:p w:rsidR="00583F55" w:rsidRDefault="00583F55" w:rsidP="00173E51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Buxted Parish Council</w:t>
                      </w:r>
                    </w:p>
                    <w:p w:rsidR="00633D04" w:rsidRDefault="00050E71" w:rsidP="00173E51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March</w:t>
                      </w:r>
                      <w:r w:rsidR="00D77045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  <w:r w:rsidR="00F66D0F">
                        <w:rPr>
                          <w:rFonts w:ascii="Arial" w:hAnsi="Arial" w:cs="Arial"/>
                          <w:sz w:val="40"/>
                          <w:szCs w:val="40"/>
                        </w:rPr>
                        <w:t>2018</w:t>
                      </w:r>
                    </w:p>
                    <w:p w:rsidR="00633D04" w:rsidRDefault="00633D04" w:rsidP="00173E51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388C">
        <w:rPr>
          <w:rFonts w:ascii="Arial" w:hAnsi="Arial" w:cs="Arial"/>
          <w:b/>
          <w:color w:val="000000"/>
          <w:lang w:val="en-US"/>
        </w:rPr>
        <w:br w:type="page"/>
      </w:r>
    </w:p>
    <w:p w:rsidR="007015BE" w:rsidRPr="007015BE" w:rsidRDefault="00BF2C61" w:rsidP="007015BE">
      <w:pPr>
        <w:rPr>
          <w:rFonts w:ascii="Arial" w:hAnsi="Arial" w:cs="Arial"/>
        </w:rPr>
      </w:pPr>
      <w:r w:rsidRPr="00A53995">
        <w:rPr>
          <w:rFonts w:ascii="Arial" w:hAnsi="Arial" w:cs="Arial"/>
          <w:b/>
          <w:color w:val="000000"/>
          <w:lang w:val="en-US"/>
        </w:rPr>
        <w:lastRenderedPageBreak/>
        <w:t xml:space="preserve">Area Surveyed: </w:t>
      </w:r>
    </w:p>
    <w:p w:rsidR="00242E6F" w:rsidRDefault="009675AE" w:rsidP="00931AFB">
      <w:pPr>
        <w:autoSpaceDE w:val="0"/>
        <w:autoSpaceDN w:val="0"/>
        <w:adjustRightInd w:val="0"/>
        <w:spacing w:after="113"/>
        <w:ind w:left="2160" w:hanging="2160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Our ref: </w:t>
      </w:r>
      <w:r w:rsidR="00083785">
        <w:rPr>
          <w:rFonts w:ascii="Arial" w:hAnsi="Arial" w:cs="Arial"/>
          <w:color w:val="000000"/>
          <w:lang w:val="en-US"/>
        </w:rPr>
        <w:t>A</w:t>
      </w:r>
      <w:r w:rsidR="009D540B">
        <w:rPr>
          <w:rFonts w:ascii="Arial" w:hAnsi="Arial" w:cs="Arial"/>
          <w:color w:val="000000"/>
          <w:lang w:val="en-US"/>
        </w:rPr>
        <w:t>5</w:t>
      </w:r>
      <w:r w:rsidR="00050E71">
        <w:rPr>
          <w:rFonts w:ascii="Arial" w:hAnsi="Arial" w:cs="Arial"/>
          <w:color w:val="000000"/>
          <w:lang w:val="en-US"/>
        </w:rPr>
        <w:t>4</w:t>
      </w:r>
      <w:r w:rsidR="00F86411">
        <w:rPr>
          <w:rFonts w:ascii="Arial" w:hAnsi="Arial" w:cs="Arial"/>
          <w:color w:val="000000"/>
          <w:lang w:val="en-US"/>
        </w:rPr>
        <w:t>2</w:t>
      </w:r>
      <w:r w:rsidR="00583F55">
        <w:rPr>
          <w:rFonts w:ascii="Arial" w:hAnsi="Arial" w:cs="Arial"/>
          <w:color w:val="000000"/>
          <w:lang w:val="en-US"/>
        </w:rPr>
        <w:t>2</w:t>
      </w:r>
      <w:r w:rsidR="0084345A">
        <w:rPr>
          <w:rFonts w:ascii="Arial" w:hAnsi="Arial" w:cs="Arial"/>
          <w:color w:val="000000"/>
          <w:lang w:val="en-US"/>
        </w:rPr>
        <w:tab/>
      </w:r>
      <w:r w:rsidR="00583F55" w:rsidRPr="00583F55">
        <w:rPr>
          <w:rFonts w:ascii="Arial" w:hAnsi="Arial" w:cs="Arial"/>
          <w:color w:val="000000"/>
          <w:lang w:val="en-US"/>
        </w:rPr>
        <w:t>A272 High Street, Buxted, LC4, as per A4615</w:t>
      </w:r>
    </w:p>
    <w:p w:rsidR="001D472C" w:rsidRDefault="00242E6F" w:rsidP="00BF2C61">
      <w:pPr>
        <w:autoSpaceDE w:val="0"/>
        <w:autoSpaceDN w:val="0"/>
        <w:adjustRightInd w:val="0"/>
        <w:spacing w:after="113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Grid Ref:</w:t>
      </w:r>
      <w:r w:rsidR="001E2E07">
        <w:rPr>
          <w:rFonts w:ascii="Arial" w:hAnsi="Arial" w:cs="Arial"/>
          <w:color w:val="000000"/>
          <w:lang w:val="en-US"/>
        </w:rPr>
        <w:t xml:space="preserve"> </w:t>
      </w:r>
      <w:r w:rsidR="00583F55" w:rsidRPr="00583F55">
        <w:rPr>
          <w:rFonts w:ascii="Arial" w:hAnsi="Arial" w:cs="Arial"/>
          <w:color w:val="000000"/>
          <w:lang w:val="en-US"/>
        </w:rPr>
        <w:t>549797,123313</w:t>
      </w:r>
    </w:p>
    <w:p w:rsidR="00583F55" w:rsidRDefault="00583F55" w:rsidP="00BF2C61">
      <w:pPr>
        <w:autoSpaceDE w:val="0"/>
        <w:autoSpaceDN w:val="0"/>
        <w:adjustRightInd w:val="0"/>
        <w:spacing w:after="113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Our ref: A5425</w:t>
      </w:r>
      <w:r>
        <w:rPr>
          <w:rFonts w:ascii="Arial" w:hAnsi="Arial" w:cs="Arial"/>
          <w:color w:val="000000"/>
          <w:lang w:val="en-US"/>
        </w:rPr>
        <w:tab/>
      </w:r>
      <w:r w:rsidRPr="00583F55">
        <w:rPr>
          <w:rFonts w:ascii="Arial" w:hAnsi="Arial" w:cs="Arial"/>
          <w:color w:val="000000"/>
          <w:lang w:val="en-US"/>
        </w:rPr>
        <w:t>A272 High Street, Buxted, 30sign by the "Moorings"</w:t>
      </w:r>
    </w:p>
    <w:p w:rsidR="00583F55" w:rsidRDefault="00583F55" w:rsidP="00583F55">
      <w:pPr>
        <w:autoSpaceDE w:val="0"/>
        <w:autoSpaceDN w:val="0"/>
        <w:adjustRightInd w:val="0"/>
        <w:spacing w:after="113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Grid Ref: </w:t>
      </w:r>
      <w:r w:rsidRPr="00583F55">
        <w:rPr>
          <w:rFonts w:ascii="Arial" w:hAnsi="Arial" w:cs="Arial"/>
          <w:color w:val="000000"/>
          <w:lang w:val="en-US"/>
        </w:rPr>
        <w:t>550412,123540</w:t>
      </w:r>
    </w:p>
    <w:p w:rsidR="00F26A6B" w:rsidRDefault="00F26A6B" w:rsidP="00BF2C61">
      <w:pPr>
        <w:autoSpaceDE w:val="0"/>
        <w:autoSpaceDN w:val="0"/>
        <w:adjustRightInd w:val="0"/>
        <w:spacing w:after="113"/>
        <w:jc w:val="both"/>
        <w:rPr>
          <w:rFonts w:ascii="Arial" w:hAnsi="Arial" w:cs="Arial"/>
          <w:bCs/>
          <w:color w:val="000000"/>
          <w:lang w:val="en-US"/>
        </w:rPr>
      </w:pPr>
    </w:p>
    <w:p w:rsidR="00166F8E" w:rsidRDefault="00BF2C61" w:rsidP="00BF2C61">
      <w:pPr>
        <w:autoSpaceDE w:val="0"/>
        <w:autoSpaceDN w:val="0"/>
        <w:adjustRightInd w:val="0"/>
        <w:spacing w:after="113"/>
        <w:jc w:val="both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Monitoring Period:</w:t>
      </w:r>
      <w:r w:rsidR="007E2A28">
        <w:rPr>
          <w:rFonts w:ascii="Arial" w:hAnsi="Arial" w:cs="Arial"/>
          <w:b/>
          <w:color w:val="000000"/>
          <w:lang w:val="en-US"/>
        </w:rPr>
        <w:t xml:space="preserve"> </w:t>
      </w:r>
      <w:r w:rsidR="00EA4D92">
        <w:rPr>
          <w:rFonts w:ascii="Arial" w:hAnsi="Arial" w:cs="Arial"/>
          <w:b/>
          <w:color w:val="000000"/>
          <w:lang w:val="en-US"/>
        </w:rPr>
        <w:t>1</w:t>
      </w:r>
      <w:r w:rsidR="00583F55">
        <w:rPr>
          <w:rFonts w:ascii="Arial" w:hAnsi="Arial" w:cs="Arial"/>
          <w:b/>
          <w:color w:val="000000"/>
          <w:lang w:val="en-US"/>
        </w:rPr>
        <w:t>9</w:t>
      </w:r>
      <w:r w:rsidR="00050E71">
        <w:rPr>
          <w:rFonts w:ascii="Arial" w:hAnsi="Arial" w:cs="Arial"/>
          <w:b/>
          <w:color w:val="000000"/>
          <w:lang w:val="en-US"/>
        </w:rPr>
        <w:t xml:space="preserve"> March</w:t>
      </w:r>
      <w:r w:rsidR="00F26A6B">
        <w:rPr>
          <w:rFonts w:ascii="Arial" w:hAnsi="Arial" w:cs="Arial"/>
          <w:b/>
          <w:color w:val="000000"/>
          <w:lang w:val="en-US"/>
        </w:rPr>
        <w:t xml:space="preserve"> to </w:t>
      </w:r>
      <w:r w:rsidR="00F86411">
        <w:rPr>
          <w:rFonts w:ascii="Arial" w:hAnsi="Arial" w:cs="Arial"/>
          <w:b/>
          <w:color w:val="000000"/>
          <w:lang w:val="en-US"/>
        </w:rPr>
        <w:t>2</w:t>
      </w:r>
      <w:r w:rsidR="00583F55">
        <w:rPr>
          <w:rFonts w:ascii="Arial" w:hAnsi="Arial" w:cs="Arial"/>
          <w:b/>
          <w:color w:val="000000"/>
          <w:lang w:val="en-US"/>
        </w:rPr>
        <w:t>6</w:t>
      </w:r>
      <w:r w:rsidR="00050E71">
        <w:rPr>
          <w:rFonts w:ascii="Arial" w:hAnsi="Arial" w:cs="Arial"/>
          <w:b/>
          <w:color w:val="000000"/>
          <w:lang w:val="en-US"/>
        </w:rPr>
        <w:t xml:space="preserve"> March</w:t>
      </w:r>
      <w:r w:rsidR="00F66D0F">
        <w:rPr>
          <w:rFonts w:ascii="Arial" w:hAnsi="Arial" w:cs="Arial"/>
          <w:b/>
          <w:color w:val="000000"/>
          <w:lang w:val="en-US"/>
        </w:rPr>
        <w:t xml:space="preserve"> 2018</w:t>
      </w:r>
    </w:p>
    <w:p w:rsidR="00BF2C61" w:rsidRDefault="00BF2C61" w:rsidP="00BF2C61">
      <w:pPr>
        <w:autoSpaceDE w:val="0"/>
        <w:autoSpaceDN w:val="0"/>
        <w:adjustRightInd w:val="0"/>
        <w:spacing w:after="113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 xml:space="preserve">Methodology: </w:t>
      </w:r>
    </w:p>
    <w:p w:rsidR="00BF2C61" w:rsidRDefault="00BF2C61" w:rsidP="00BF2C61">
      <w:pPr>
        <w:autoSpaceDE w:val="0"/>
        <w:autoSpaceDN w:val="0"/>
        <w:adjustRightInd w:val="0"/>
        <w:spacing w:after="113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The survey was carried out using a Speed Detection Radar (SDR), attached to a post at the location.</w:t>
      </w:r>
    </w:p>
    <w:p w:rsidR="00794428" w:rsidRDefault="00794428" w:rsidP="00BF2C61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</w:rPr>
      </w:pPr>
    </w:p>
    <w:p w:rsidR="00BF2C61" w:rsidRDefault="00BF2C61" w:rsidP="00BF2C61">
      <w:pPr>
        <w:pStyle w:val="Header"/>
        <w:tabs>
          <w:tab w:val="clear" w:pos="4153"/>
          <w:tab w:val="clear" w:pos="8306"/>
        </w:tabs>
        <w:jc w:val="both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</w:rPr>
        <w:t>Results</w:t>
      </w:r>
      <w:r w:rsidR="00944812">
        <w:rPr>
          <w:rFonts w:ascii="Arial" w:hAnsi="Arial" w:cs="Arial"/>
          <w:b/>
          <w:bCs/>
        </w:rPr>
        <w:t>:</w:t>
      </w:r>
    </w:p>
    <w:p w:rsidR="001213B5" w:rsidRDefault="00BF2C61" w:rsidP="00BF2C61">
      <w:pPr>
        <w:autoSpaceDE w:val="0"/>
        <w:autoSpaceDN w:val="0"/>
        <w:adjustRightInd w:val="0"/>
        <w:spacing w:after="113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The volume and speed of traffic were recorded and the results are displayed as summaries.</w:t>
      </w:r>
    </w:p>
    <w:p w:rsidR="00BF2C61" w:rsidRDefault="00BF2C61" w:rsidP="00BB5DFC">
      <w:pPr>
        <w:autoSpaceDE w:val="0"/>
        <w:autoSpaceDN w:val="0"/>
        <w:adjustRightInd w:val="0"/>
        <w:spacing w:after="113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 The average 85</w:t>
      </w:r>
      <w:r>
        <w:rPr>
          <w:rFonts w:ascii="Arial" w:hAnsi="Arial" w:cs="Arial"/>
          <w:color w:val="000000"/>
          <w:vertAlign w:val="superscript"/>
          <w:lang w:val="en-US"/>
        </w:rPr>
        <w:t>th</w:t>
      </w:r>
      <w:r>
        <w:rPr>
          <w:rFonts w:ascii="Arial" w:hAnsi="Arial" w:cs="Arial"/>
          <w:color w:val="000000"/>
          <w:lang w:val="en-US"/>
        </w:rPr>
        <w:t xml:space="preserve"> percentile speed over twenty four hours was recorded as:</w:t>
      </w:r>
    </w:p>
    <w:p w:rsidR="00B07B7D" w:rsidRDefault="007D2EF5" w:rsidP="00B07B7D">
      <w:pPr>
        <w:autoSpaceDE w:val="0"/>
        <w:autoSpaceDN w:val="0"/>
        <w:adjustRightInd w:val="0"/>
        <w:spacing w:after="113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</w:t>
      </w:r>
      <w:r w:rsidR="00485351">
        <w:rPr>
          <w:rFonts w:ascii="Arial" w:hAnsi="Arial" w:cs="Arial"/>
          <w:color w:val="000000"/>
          <w:lang w:val="en-US"/>
        </w:rPr>
        <w:t>5</w:t>
      </w:r>
      <w:r w:rsidR="00050E71">
        <w:rPr>
          <w:rFonts w:ascii="Arial" w:hAnsi="Arial" w:cs="Arial"/>
          <w:color w:val="000000"/>
          <w:lang w:val="en-US"/>
        </w:rPr>
        <w:t>4</w:t>
      </w:r>
      <w:r w:rsidR="00F86411">
        <w:rPr>
          <w:rFonts w:ascii="Arial" w:hAnsi="Arial" w:cs="Arial"/>
          <w:color w:val="000000"/>
          <w:lang w:val="en-US"/>
        </w:rPr>
        <w:t>2</w:t>
      </w:r>
      <w:r w:rsidR="00583F55">
        <w:rPr>
          <w:rFonts w:ascii="Arial" w:hAnsi="Arial" w:cs="Arial"/>
          <w:color w:val="000000"/>
          <w:lang w:val="en-US"/>
        </w:rPr>
        <w:t>2</w:t>
      </w:r>
      <w:r w:rsidR="00B20C1D">
        <w:rPr>
          <w:rFonts w:ascii="Arial" w:hAnsi="Arial" w:cs="Arial"/>
          <w:color w:val="000000"/>
          <w:lang w:val="en-US"/>
        </w:rPr>
        <w:tab/>
      </w:r>
      <w:r w:rsidR="00242E6F">
        <w:rPr>
          <w:rFonts w:ascii="Arial" w:hAnsi="Arial" w:cs="Arial"/>
          <w:color w:val="000000"/>
          <w:lang w:val="en-US"/>
        </w:rPr>
        <w:tab/>
      </w:r>
      <w:r w:rsidR="00583F55">
        <w:rPr>
          <w:rFonts w:ascii="Arial" w:hAnsi="Arial" w:cs="Arial"/>
          <w:color w:val="000000"/>
          <w:lang w:val="en-US"/>
        </w:rPr>
        <w:t>east</w:t>
      </w:r>
      <w:r w:rsidR="0013409F">
        <w:rPr>
          <w:rFonts w:ascii="Arial" w:hAnsi="Arial" w:cs="Arial"/>
          <w:color w:val="000000"/>
          <w:lang w:val="en-US"/>
        </w:rPr>
        <w:t>bound</w:t>
      </w:r>
      <w:r w:rsidR="00EE1C3F">
        <w:rPr>
          <w:rFonts w:ascii="Arial" w:hAnsi="Arial" w:cs="Arial"/>
          <w:color w:val="000000"/>
          <w:lang w:val="en-US"/>
        </w:rPr>
        <w:tab/>
      </w:r>
      <w:r w:rsidR="00EE1C3F">
        <w:rPr>
          <w:rFonts w:ascii="Arial" w:hAnsi="Arial" w:cs="Arial"/>
          <w:color w:val="000000"/>
          <w:lang w:val="en-US"/>
        </w:rPr>
        <w:tab/>
      </w:r>
      <w:r w:rsidR="009F67DA">
        <w:rPr>
          <w:rFonts w:ascii="Arial" w:hAnsi="Arial" w:cs="Arial"/>
          <w:color w:val="000000"/>
          <w:lang w:val="en-US"/>
        </w:rPr>
        <w:t xml:space="preserve"> </w:t>
      </w:r>
      <w:r w:rsidR="007B439C">
        <w:rPr>
          <w:rFonts w:ascii="Arial" w:hAnsi="Arial" w:cs="Arial"/>
          <w:color w:val="000000"/>
          <w:lang w:val="en-US"/>
        </w:rPr>
        <w:t xml:space="preserve">30 </w:t>
      </w:r>
      <w:r w:rsidR="00B07B7D">
        <w:rPr>
          <w:rFonts w:ascii="Arial" w:hAnsi="Arial" w:cs="Arial"/>
          <w:color w:val="000000"/>
          <w:lang w:val="en-US"/>
        </w:rPr>
        <w:t>miles per hour</w:t>
      </w:r>
    </w:p>
    <w:p w:rsidR="00D078C7" w:rsidRDefault="00EE1C3F" w:rsidP="00C0540E">
      <w:pPr>
        <w:autoSpaceDE w:val="0"/>
        <w:autoSpaceDN w:val="0"/>
        <w:adjustRightInd w:val="0"/>
        <w:spacing w:after="113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proofErr w:type="gramStart"/>
      <w:r w:rsidR="00583F55">
        <w:rPr>
          <w:rFonts w:ascii="Arial" w:hAnsi="Arial" w:cs="Arial"/>
          <w:color w:val="000000"/>
          <w:lang w:val="en-US"/>
        </w:rPr>
        <w:t>west</w:t>
      </w:r>
      <w:r>
        <w:rPr>
          <w:rFonts w:ascii="Arial" w:hAnsi="Arial" w:cs="Arial"/>
          <w:color w:val="000000"/>
          <w:lang w:val="en-US"/>
        </w:rPr>
        <w:t>bound</w:t>
      </w:r>
      <w:proofErr w:type="gramEnd"/>
      <w:r>
        <w:rPr>
          <w:rFonts w:ascii="Arial" w:hAnsi="Arial" w:cs="Arial"/>
          <w:color w:val="000000"/>
          <w:lang w:val="en-US"/>
        </w:rPr>
        <w:tab/>
        <w:t xml:space="preserve">           </w:t>
      </w:r>
      <w:r w:rsidR="007B439C">
        <w:rPr>
          <w:rFonts w:ascii="Arial" w:hAnsi="Arial" w:cs="Arial"/>
          <w:color w:val="000000"/>
          <w:lang w:val="en-US"/>
        </w:rPr>
        <w:t xml:space="preserve">29 </w:t>
      </w:r>
      <w:r w:rsidR="00405C54">
        <w:rPr>
          <w:rFonts w:ascii="Arial" w:hAnsi="Arial" w:cs="Arial"/>
          <w:color w:val="000000"/>
          <w:lang w:val="en-US"/>
        </w:rPr>
        <w:t xml:space="preserve"> </w:t>
      </w:r>
      <w:r>
        <w:rPr>
          <w:rFonts w:ascii="Arial" w:hAnsi="Arial" w:cs="Arial"/>
          <w:color w:val="000000"/>
          <w:lang w:val="en-US"/>
        </w:rPr>
        <w:t>miles per hour</w:t>
      </w:r>
    </w:p>
    <w:p w:rsidR="00583F55" w:rsidRDefault="00583F55" w:rsidP="00583F55">
      <w:pPr>
        <w:autoSpaceDE w:val="0"/>
        <w:autoSpaceDN w:val="0"/>
        <w:adjustRightInd w:val="0"/>
        <w:spacing w:after="113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A5425</w:t>
      </w:r>
      <w:r w:rsidR="00EE1C3F">
        <w:rPr>
          <w:rFonts w:ascii="Arial" w:hAnsi="Arial" w:cs="Arial"/>
          <w:color w:val="000000"/>
          <w:lang w:val="en-US"/>
        </w:rPr>
        <w:tab/>
      </w:r>
      <w:r w:rsidR="00EE1C3F"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>eastbound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 xml:space="preserve"> </w:t>
      </w:r>
      <w:r w:rsidR="007B439C">
        <w:rPr>
          <w:rFonts w:ascii="Arial" w:hAnsi="Arial" w:cs="Arial"/>
          <w:color w:val="000000"/>
          <w:lang w:val="en-US"/>
        </w:rPr>
        <w:t xml:space="preserve">39 </w:t>
      </w:r>
      <w:r>
        <w:rPr>
          <w:rFonts w:ascii="Arial" w:hAnsi="Arial" w:cs="Arial"/>
          <w:color w:val="000000"/>
          <w:lang w:val="en-US"/>
        </w:rPr>
        <w:t>miles per hour</w:t>
      </w:r>
    </w:p>
    <w:p w:rsidR="00C0540E" w:rsidRDefault="00583F55" w:rsidP="00583F55">
      <w:pPr>
        <w:autoSpaceDE w:val="0"/>
        <w:autoSpaceDN w:val="0"/>
        <w:adjustRightInd w:val="0"/>
        <w:spacing w:after="113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proofErr w:type="gramStart"/>
      <w:r>
        <w:rPr>
          <w:rFonts w:ascii="Arial" w:hAnsi="Arial" w:cs="Arial"/>
          <w:color w:val="000000"/>
          <w:lang w:val="en-US"/>
        </w:rPr>
        <w:t>westbound</w:t>
      </w:r>
      <w:proofErr w:type="gramEnd"/>
      <w:r>
        <w:rPr>
          <w:rFonts w:ascii="Arial" w:hAnsi="Arial" w:cs="Arial"/>
          <w:color w:val="000000"/>
          <w:lang w:val="en-US"/>
        </w:rPr>
        <w:tab/>
        <w:t xml:space="preserve">            </w:t>
      </w:r>
      <w:r w:rsidR="007B439C">
        <w:rPr>
          <w:rFonts w:ascii="Arial" w:hAnsi="Arial" w:cs="Arial"/>
          <w:color w:val="000000"/>
          <w:lang w:val="en-US"/>
        </w:rPr>
        <w:t xml:space="preserve">36 </w:t>
      </w:r>
      <w:r>
        <w:rPr>
          <w:rFonts w:ascii="Arial" w:hAnsi="Arial" w:cs="Arial"/>
          <w:color w:val="000000"/>
          <w:lang w:val="en-US"/>
        </w:rPr>
        <w:t>miles per hour</w:t>
      </w:r>
      <w:r w:rsidR="00EE1C3F">
        <w:rPr>
          <w:rFonts w:ascii="Arial" w:hAnsi="Arial" w:cs="Arial"/>
          <w:color w:val="000000"/>
          <w:lang w:val="en-US"/>
        </w:rPr>
        <w:tab/>
      </w:r>
    </w:p>
    <w:p w:rsidR="00EE1C3F" w:rsidRDefault="00EE1C3F" w:rsidP="00C0540E">
      <w:pPr>
        <w:tabs>
          <w:tab w:val="left" w:pos="720"/>
          <w:tab w:val="left" w:pos="1440"/>
          <w:tab w:val="left" w:pos="2160"/>
          <w:tab w:val="left" w:pos="2880"/>
          <w:tab w:val="left" w:pos="3780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</w:p>
    <w:p w:rsidR="007D2EF5" w:rsidRPr="00EE1C3F" w:rsidRDefault="005A4D3E" w:rsidP="00EE1C3F">
      <w:pPr>
        <w:tabs>
          <w:tab w:val="left" w:pos="720"/>
          <w:tab w:val="left" w:pos="1440"/>
          <w:tab w:val="left" w:pos="2160"/>
          <w:tab w:val="left" w:pos="3600"/>
        </w:tabs>
        <w:autoSpaceDE w:val="0"/>
        <w:autoSpaceDN w:val="0"/>
        <w:adjustRightInd w:val="0"/>
        <w:spacing w:after="113"/>
        <w:jc w:val="both"/>
        <w:rPr>
          <w:rFonts w:ascii="Arial" w:hAnsi="Arial" w:cs="Arial"/>
          <w:color w:val="000000"/>
          <w:lang w:val="en-US"/>
        </w:rPr>
      </w:pPr>
      <w:r w:rsidRPr="00BB5DFC">
        <w:rPr>
          <w:rFonts w:ascii="Arial" w:hAnsi="Arial" w:cs="Arial"/>
          <w:i/>
          <w:color w:val="000000"/>
          <w:sz w:val="20"/>
          <w:szCs w:val="20"/>
          <w:lang w:val="en-US"/>
        </w:rPr>
        <w:t>The 85</w:t>
      </w:r>
      <w:r w:rsidRPr="00BB5DFC">
        <w:rPr>
          <w:rFonts w:ascii="Arial" w:hAnsi="Arial" w:cs="Arial"/>
          <w:i/>
          <w:color w:val="000000"/>
          <w:sz w:val="20"/>
          <w:szCs w:val="20"/>
          <w:vertAlign w:val="superscript"/>
          <w:lang w:val="en-US"/>
        </w:rPr>
        <w:t>th</w:t>
      </w:r>
      <w:r w:rsidRPr="00BB5DFC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percentile speed is the s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>peed at, or below, which 85 per</w:t>
      </w:r>
      <w:r w:rsidRPr="00BB5DFC">
        <w:rPr>
          <w:rFonts w:ascii="Arial" w:hAnsi="Arial" w:cs="Arial"/>
          <w:i/>
          <w:color w:val="000000"/>
          <w:sz w:val="20"/>
          <w:szCs w:val="20"/>
          <w:lang w:val="en-US"/>
        </w:rPr>
        <w:t>cent of the traffic is travelling, or viewed another way, the sp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>eed that only 15 per</w:t>
      </w:r>
      <w:r w:rsidRPr="00BB5DFC">
        <w:rPr>
          <w:rFonts w:ascii="Arial" w:hAnsi="Arial" w:cs="Arial"/>
          <w:i/>
          <w:color w:val="000000"/>
          <w:sz w:val="20"/>
          <w:szCs w:val="20"/>
          <w:lang w:val="en-US"/>
        </w:rPr>
        <w:t>cent of drivers exceed.</w:t>
      </w:r>
    </w:p>
    <w:p w:rsidR="007D2EF5" w:rsidRDefault="007D2EF5" w:rsidP="00EE1C3F">
      <w:pPr>
        <w:pBdr>
          <w:bottom w:val="single" w:sz="4" w:space="1" w:color="auto"/>
        </w:pBdr>
        <w:autoSpaceDE w:val="0"/>
        <w:autoSpaceDN w:val="0"/>
        <w:adjustRightInd w:val="0"/>
        <w:spacing w:after="113"/>
        <w:jc w:val="both"/>
        <w:rPr>
          <w:rFonts w:ascii="Arial" w:hAnsi="Arial" w:cs="Arial"/>
          <w:color w:val="000000"/>
          <w:lang w:val="en-US"/>
        </w:rPr>
      </w:pPr>
    </w:p>
    <w:p w:rsidR="00B07B7D" w:rsidRDefault="005A4D3E" w:rsidP="005A4D3E">
      <w:pPr>
        <w:autoSpaceDE w:val="0"/>
        <w:autoSpaceDN w:val="0"/>
        <w:adjustRightInd w:val="0"/>
        <w:spacing w:after="113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The average speed over twenty four hours was recorded as</w:t>
      </w:r>
      <w:r w:rsidR="00794428">
        <w:rPr>
          <w:rFonts w:ascii="Arial" w:hAnsi="Arial" w:cs="Arial"/>
          <w:color w:val="000000"/>
          <w:lang w:val="en-US"/>
        </w:rPr>
        <w:t>:</w:t>
      </w:r>
    </w:p>
    <w:p w:rsidR="00EE1C3F" w:rsidRPr="007D2EF5" w:rsidRDefault="00EE1C3F" w:rsidP="005A4D3E">
      <w:pPr>
        <w:autoSpaceDE w:val="0"/>
        <w:autoSpaceDN w:val="0"/>
        <w:adjustRightInd w:val="0"/>
        <w:spacing w:after="113"/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</w:p>
    <w:p w:rsidR="001213B5" w:rsidRDefault="007D2EF5" w:rsidP="001213B5">
      <w:pPr>
        <w:autoSpaceDE w:val="0"/>
        <w:autoSpaceDN w:val="0"/>
        <w:adjustRightInd w:val="0"/>
        <w:spacing w:after="113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A5</w:t>
      </w:r>
      <w:r w:rsidR="00050E71">
        <w:rPr>
          <w:rFonts w:ascii="Arial" w:hAnsi="Arial" w:cs="Arial"/>
          <w:color w:val="000000"/>
          <w:lang w:val="en-US"/>
        </w:rPr>
        <w:t>4</w:t>
      </w:r>
      <w:r w:rsidR="00F86411">
        <w:rPr>
          <w:rFonts w:ascii="Arial" w:hAnsi="Arial" w:cs="Arial"/>
          <w:color w:val="000000"/>
          <w:lang w:val="en-US"/>
        </w:rPr>
        <w:t>2</w:t>
      </w:r>
      <w:r w:rsidR="00583F55">
        <w:rPr>
          <w:rFonts w:ascii="Arial" w:hAnsi="Arial" w:cs="Arial"/>
          <w:color w:val="000000"/>
          <w:lang w:val="en-US"/>
        </w:rPr>
        <w:t>2</w:t>
      </w:r>
      <w:r w:rsidR="00050E71">
        <w:rPr>
          <w:rFonts w:ascii="Arial" w:hAnsi="Arial" w:cs="Arial"/>
          <w:color w:val="000000"/>
          <w:lang w:val="en-US"/>
        </w:rPr>
        <w:tab/>
      </w:r>
      <w:r w:rsidR="003D5130">
        <w:rPr>
          <w:rFonts w:ascii="Arial" w:hAnsi="Arial" w:cs="Arial"/>
          <w:color w:val="000000"/>
          <w:lang w:val="en-US"/>
        </w:rPr>
        <w:tab/>
      </w:r>
      <w:r w:rsidR="00583F55">
        <w:rPr>
          <w:rFonts w:ascii="Arial" w:hAnsi="Arial" w:cs="Arial"/>
          <w:color w:val="000000"/>
          <w:lang w:val="en-US"/>
        </w:rPr>
        <w:t>east</w:t>
      </w:r>
      <w:r w:rsidR="0013409F">
        <w:rPr>
          <w:rFonts w:ascii="Arial" w:hAnsi="Arial" w:cs="Arial"/>
          <w:color w:val="000000"/>
          <w:lang w:val="en-US"/>
        </w:rPr>
        <w:t>bound</w:t>
      </w:r>
      <w:r w:rsidR="003D5130">
        <w:rPr>
          <w:rFonts w:ascii="Arial" w:hAnsi="Arial" w:cs="Arial"/>
          <w:color w:val="000000"/>
          <w:lang w:val="en-US"/>
        </w:rPr>
        <w:tab/>
      </w:r>
      <w:r w:rsidR="003D5130">
        <w:rPr>
          <w:rFonts w:ascii="Arial" w:hAnsi="Arial" w:cs="Arial"/>
          <w:color w:val="000000"/>
          <w:lang w:val="en-US"/>
        </w:rPr>
        <w:tab/>
      </w:r>
      <w:r w:rsidR="00EC4F90">
        <w:rPr>
          <w:rFonts w:ascii="Arial" w:hAnsi="Arial" w:cs="Arial"/>
          <w:color w:val="000000"/>
          <w:lang w:val="en-US"/>
        </w:rPr>
        <w:t xml:space="preserve"> </w:t>
      </w:r>
      <w:r w:rsidR="007B439C">
        <w:rPr>
          <w:rFonts w:ascii="Arial" w:hAnsi="Arial" w:cs="Arial"/>
          <w:color w:val="000000"/>
          <w:lang w:val="en-US"/>
        </w:rPr>
        <w:t xml:space="preserve">25 </w:t>
      </w:r>
      <w:r w:rsidR="001213B5">
        <w:rPr>
          <w:rFonts w:ascii="Arial" w:hAnsi="Arial" w:cs="Arial"/>
          <w:color w:val="000000"/>
          <w:lang w:val="en-US"/>
        </w:rPr>
        <w:t>miles per hour</w:t>
      </w:r>
    </w:p>
    <w:p w:rsidR="00EE1C3F" w:rsidRDefault="00EE1C3F" w:rsidP="001213B5">
      <w:pPr>
        <w:autoSpaceDE w:val="0"/>
        <w:autoSpaceDN w:val="0"/>
        <w:adjustRightInd w:val="0"/>
        <w:spacing w:after="113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</w:r>
      <w:proofErr w:type="gramStart"/>
      <w:r w:rsidR="00583F55">
        <w:rPr>
          <w:rFonts w:ascii="Arial" w:hAnsi="Arial" w:cs="Arial"/>
          <w:color w:val="000000"/>
          <w:lang w:val="en-US"/>
        </w:rPr>
        <w:t>west</w:t>
      </w:r>
      <w:r>
        <w:rPr>
          <w:rFonts w:ascii="Arial" w:hAnsi="Arial" w:cs="Arial"/>
          <w:color w:val="000000"/>
          <w:lang w:val="en-US"/>
        </w:rPr>
        <w:t>bound</w:t>
      </w:r>
      <w:proofErr w:type="gramEnd"/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 xml:space="preserve"> </w:t>
      </w:r>
      <w:r w:rsidR="007B439C">
        <w:rPr>
          <w:rFonts w:ascii="Arial" w:hAnsi="Arial" w:cs="Arial"/>
          <w:color w:val="000000"/>
          <w:lang w:val="en-US"/>
        </w:rPr>
        <w:t xml:space="preserve">24 </w:t>
      </w:r>
      <w:r>
        <w:rPr>
          <w:rFonts w:ascii="Arial" w:hAnsi="Arial" w:cs="Arial"/>
          <w:color w:val="000000"/>
          <w:lang w:val="en-US"/>
        </w:rPr>
        <w:t>miles per hour</w:t>
      </w:r>
    </w:p>
    <w:p w:rsidR="00583F55" w:rsidRDefault="00583F55" w:rsidP="00583F55">
      <w:pPr>
        <w:autoSpaceDE w:val="0"/>
        <w:autoSpaceDN w:val="0"/>
        <w:adjustRightInd w:val="0"/>
        <w:spacing w:after="113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A5425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>eastbound</w:t>
      </w: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 xml:space="preserve"> </w:t>
      </w:r>
      <w:r w:rsidR="007B439C">
        <w:rPr>
          <w:rFonts w:ascii="Arial" w:hAnsi="Arial" w:cs="Arial"/>
          <w:color w:val="000000"/>
          <w:lang w:val="en-US"/>
        </w:rPr>
        <w:t xml:space="preserve">33 </w:t>
      </w:r>
      <w:r>
        <w:rPr>
          <w:rFonts w:ascii="Arial" w:hAnsi="Arial" w:cs="Arial"/>
          <w:color w:val="000000"/>
          <w:lang w:val="en-US"/>
        </w:rPr>
        <w:t>miles per hour</w:t>
      </w:r>
    </w:p>
    <w:p w:rsidR="00D078C7" w:rsidRDefault="00583F55" w:rsidP="00583F55">
      <w:pPr>
        <w:autoSpaceDE w:val="0"/>
        <w:autoSpaceDN w:val="0"/>
        <w:adjustRightInd w:val="0"/>
        <w:spacing w:after="113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>westbound</w:t>
      </w:r>
      <w:r>
        <w:rPr>
          <w:rFonts w:ascii="Arial" w:hAnsi="Arial" w:cs="Arial"/>
          <w:color w:val="000000"/>
          <w:lang w:val="en-US"/>
        </w:rPr>
        <w:tab/>
        <w:t xml:space="preserve">           </w:t>
      </w:r>
      <w:r w:rsidR="007B439C">
        <w:rPr>
          <w:rFonts w:ascii="Arial" w:hAnsi="Arial" w:cs="Arial"/>
          <w:color w:val="000000"/>
          <w:lang w:val="en-US"/>
        </w:rPr>
        <w:t xml:space="preserve">32 </w:t>
      </w:r>
      <w:r>
        <w:rPr>
          <w:rFonts w:ascii="Arial" w:hAnsi="Arial" w:cs="Arial"/>
          <w:color w:val="000000"/>
          <w:lang w:val="en-US"/>
        </w:rPr>
        <w:t>miles per hour</w:t>
      </w:r>
    </w:p>
    <w:p w:rsidR="00AA172C" w:rsidRDefault="00AA172C" w:rsidP="00AA172C">
      <w:pPr>
        <w:autoSpaceDE w:val="0"/>
        <w:autoSpaceDN w:val="0"/>
        <w:adjustRightInd w:val="0"/>
        <w:spacing w:after="113"/>
        <w:jc w:val="both"/>
        <w:rPr>
          <w:rFonts w:ascii="Arial" w:hAnsi="Arial" w:cs="Arial"/>
          <w:color w:val="000000"/>
          <w:lang w:val="en-US"/>
        </w:rPr>
      </w:pPr>
    </w:p>
    <w:p w:rsidR="00B10672" w:rsidRDefault="00B10672" w:rsidP="00B10672">
      <w:pPr>
        <w:autoSpaceDE w:val="0"/>
        <w:autoSpaceDN w:val="0"/>
        <w:adjustRightInd w:val="0"/>
        <w:spacing w:after="113"/>
        <w:jc w:val="both"/>
        <w:rPr>
          <w:rFonts w:ascii="Arial" w:hAnsi="Arial" w:cs="Arial"/>
          <w:i/>
          <w:color w:val="000000"/>
          <w:sz w:val="20"/>
          <w:szCs w:val="20"/>
          <w:lang w:val="en-US"/>
        </w:rPr>
      </w:pPr>
      <w:r w:rsidRPr="00BB5DFC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The 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>average</w:t>
      </w:r>
      <w:r w:rsidRPr="00BB5DFC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 speed is the speed at, or below, which 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>50 per</w:t>
      </w:r>
      <w:r w:rsidRPr="00BB5DFC">
        <w:rPr>
          <w:rFonts w:ascii="Arial" w:hAnsi="Arial" w:cs="Arial"/>
          <w:i/>
          <w:color w:val="000000"/>
          <w:sz w:val="20"/>
          <w:szCs w:val="20"/>
          <w:lang w:val="en-US"/>
        </w:rPr>
        <w:t xml:space="preserve">cent of the traffic is travelling, or viewed another way, the speed that only </w:t>
      </w:r>
      <w:r>
        <w:rPr>
          <w:rFonts w:ascii="Arial" w:hAnsi="Arial" w:cs="Arial"/>
          <w:i/>
          <w:color w:val="000000"/>
          <w:sz w:val="20"/>
          <w:szCs w:val="20"/>
          <w:lang w:val="en-US"/>
        </w:rPr>
        <w:t>50 per</w:t>
      </w:r>
      <w:r w:rsidRPr="00BB5DFC">
        <w:rPr>
          <w:rFonts w:ascii="Arial" w:hAnsi="Arial" w:cs="Arial"/>
          <w:i/>
          <w:color w:val="000000"/>
          <w:sz w:val="20"/>
          <w:szCs w:val="20"/>
          <w:lang w:val="en-US"/>
        </w:rPr>
        <w:t>cent of drivers exceed.</w:t>
      </w:r>
    </w:p>
    <w:bookmarkStart w:id="0" w:name="_GoBack"/>
    <w:bookmarkEnd w:id="0"/>
    <w:p w:rsidR="00051880" w:rsidRDefault="002A1C97">
      <w:pPr>
        <w:autoSpaceDE w:val="0"/>
        <w:autoSpaceDN w:val="0"/>
        <w:adjustRightInd w:val="0"/>
        <w:spacing w:after="113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  <w:lang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109220</wp:posOffset>
                </wp:positionV>
                <wp:extent cx="5715000" cy="2480310"/>
                <wp:effectExtent l="15240" t="13970" r="13335" b="2032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2480310"/>
                          <a:chOff x="1620" y="11520"/>
                          <a:chExt cx="9000" cy="3960"/>
                        </a:xfrm>
                      </wpg:grpSpPr>
                      <wps:wsp>
                        <wps:cNvPr id="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20" y="11520"/>
                            <a:ext cx="9000" cy="3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1700"/>
                            <a:ext cx="8504" cy="7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BFB" w:rsidRPr="00DE750F" w:rsidRDefault="00155BFB" w:rsidP="00170557">
                              <w:pPr>
                                <w:autoSpaceDE w:val="0"/>
                                <w:autoSpaceDN w:val="0"/>
                                <w:adjustRightInd w:val="0"/>
                                <w:spacing w:after="113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E750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East Sussex County Council’s </w:t>
                              </w:r>
                              <w:smartTag w:uri="urn:schemas-microsoft-com:office:smarttags" w:element="PersonName">
                                <w:r w:rsidRPr="00DE750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Transport Monitoring</w:t>
                                </w:r>
                              </w:smartTag>
                              <w:r w:rsidRPr="00DE750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Team carries out a range of transport surveys including: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120" y="12420"/>
                            <a:ext cx="4140" cy="2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BFB" w:rsidRPr="00DE750F" w:rsidRDefault="00155BFB" w:rsidP="00170557">
                              <w:pPr>
                                <w:numPr>
                                  <w:ilvl w:val="0"/>
                                  <w:numId w:val="2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13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E750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Automatic Volumetric Counts</w:t>
                              </w:r>
                            </w:p>
                            <w:p w:rsidR="00155BFB" w:rsidRPr="00DE750F" w:rsidRDefault="00155BFB" w:rsidP="00170557">
                              <w:pPr>
                                <w:numPr>
                                  <w:ilvl w:val="0"/>
                                  <w:numId w:val="2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13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E750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Radar Speed Surveys</w:t>
                              </w:r>
                            </w:p>
                            <w:p w:rsidR="00155BFB" w:rsidRPr="00DE750F" w:rsidRDefault="00155BFB" w:rsidP="00170557">
                              <w:pPr>
                                <w:numPr>
                                  <w:ilvl w:val="0"/>
                                  <w:numId w:val="2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13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DE750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Speed Gun Surveys</w:t>
                              </w:r>
                            </w:p>
                            <w:p w:rsidR="00155BFB" w:rsidRPr="00DE750F" w:rsidRDefault="00155BFB" w:rsidP="00170557">
                              <w:pPr>
                                <w:numPr>
                                  <w:ilvl w:val="0"/>
                                  <w:numId w:val="2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13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E750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Roadside Census Interviews</w:t>
                              </w:r>
                            </w:p>
                            <w:p w:rsidR="00155BFB" w:rsidRPr="00DE750F" w:rsidRDefault="00155BFB" w:rsidP="00170557">
                              <w:pPr>
                                <w:numPr>
                                  <w:ilvl w:val="0"/>
                                  <w:numId w:val="2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13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E750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Cycle Surveys</w:t>
                              </w:r>
                            </w:p>
                            <w:p w:rsidR="00155BFB" w:rsidRPr="00DE750F" w:rsidRDefault="00155BFB" w:rsidP="00170557">
                              <w:pPr>
                                <w:numPr>
                                  <w:ilvl w:val="0"/>
                                  <w:numId w:val="2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13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E750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Video Surveys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2420"/>
                            <a:ext cx="4320" cy="2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BFB" w:rsidRPr="00DE750F" w:rsidRDefault="00155BFB" w:rsidP="00170557">
                              <w:pPr>
                                <w:numPr>
                                  <w:ilvl w:val="0"/>
                                  <w:numId w:val="2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13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E750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Manual Volumetric Counts</w:t>
                              </w:r>
                            </w:p>
                            <w:p w:rsidR="00155BFB" w:rsidRPr="00DE750F" w:rsidRDefault="00155BFB" w:rsidP="00170557">
                              <w:pPr>
                                <w:numPr>
                                  <w:ilvl w:val="0"/>
                                  <w:numId w:val="2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13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E750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Journey Time Surveys</w:t>
                              </w:r>
                            </w:p>
                            <w:p w:rsidR="00155BFB" w:rsidRPr="00DE750F" w:rsidRDefault="00155BFB" w:rsidP="00170557">
                              <w:pPr>
                                <w:numPr>
                                  <w:ilvl w:val="0"/>
                                  <w:numId w:val="2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13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E750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Bus Time Surveys</w:t>
                              </w:r>
                            </w:p>
                            <w:p w:rsidR="00155BFB" w:rsidRPr="00DE750F" w:rsidRDefault="00155BFB" w:rsidP="00170557">
                              <w:pPr>
                                <w:numPr>
                                  <w:ilvl w:val="0"/>
                                  <w:numId w:val="2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13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E750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Pedestrian Counts</w:t>
                              </w:r>
                            </w:p>
                            <w:p w:rsidR="00155BFB" w:rsidRPr="00DE750F" w:rsidRDefault="00155BFB" w:rsidP="00170557">
                              <w:pPr>
                                <w:numPr>
                                  <w:ilvl w:val="0"/>
                                  <w:numId w:val="2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13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E750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Passenger Counts</w:t>
                              </w:r>
                            </w:p>
                            <w:p w:rsidR="00155BFB" w:rsidRPr="00DE750F" w:rsidRDefault="00155BFB" w:rsidP="00170557">
                              <w:pPr>
                                <w:numPr>
                                  <w:ilvl w:val="0"/>
                                  <w:numId w:val="2"/>
                                </w:numPr>
                                <w:autoSpaceDE w:val="0"/>
                                <w:autoSpaceDN w:val="0"/>
                                <w:adjustRightInd w:val="0"/>
                                <w:spacing w:after="113"/>
                                <w:jc w:val="both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E750F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Parking Surveys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980" y="14760"/>
                            <a:ext cx="82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5BFB" w:rsidRPr="00DE750F" w:rsidRDefault="00155BFB" w:rsidP="00170557">
                              <w:pPr>
                                <w:autoSpaceDE w:val="0"/>
                                <w:autoSpaceDN w:val="0"/>
                                <w:adjustRightInd w:val="0"/>
                                <w:spacing w:after="113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Historical data is available from numerous sites across </w:t>
                              </w:r>
                              <w:smartTag w:uri="urn:schemas-microsoft-com:office:smarttags" w:element="place"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East Sussex</w:t>
                                </w:r>
                              </w:smartTag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8" style="position:absolute;margin-left:-4.05pt;margin-top:8.6pt;width:450pt;height:195.3pt;z-index:251656192" coordorigin="1620,11520" coordsize="9000,3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">
                <v:rect id="Rectangle 13" o:spid="_x0000_s1029" style="position:absolute;left:1620;top:11520;width:9000;height:3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YdMIA&#10;AADaAAAADwAAAGRycy9kb3ducmV2LnhtbESPQWsCMRSE74X+h/AKvdVsF9rKahQpiIIUrLb3x+a5&#10;u7h5WZOsRn+9EQSPw8x8w4yn0bTiSM43lhW8DzIQxKXVDVcK/rbztyEIH5A1tpZJwZk8TCfPT2Ms&#10;tD3xLx03oRIJwr5ABXUIXSGlL2sy6Ae2I07ezjqDIUlXSe3wlOCmlXmWfUqDDaeFGjv6rqncb3qj&#10;oPv56Bdfh5W7/A/7dYmraEMelXp9ibMRiEAxPML39lIryOF2Jd0AO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1h0wgAAANoAAAAPAAAAAAAAAAAAAAAAAJgCAABkcnMvZG93&#10;bnJldi54bWxQSwUGAAAAAAQABAD1AAAAhwMAAAAA&#10;" strokeweight="2pt"/>
                <v:shape id="Text Box 14" o:spid="_x0000_s1030" type="#_x0000_t202" style="position:absolute;left:1800;top:11700;width:8504;height:76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h3cEA&#10;AADaAAAADwAAAGRycy9kb3ducmV2LnhtbESPT2sCMRTE70K/Q3gFb5qtxSJbo4giFMSDf6DXR/Lc&#10;LG5etpuo8dsbQehxmJnfMNN5co24Uhdqzwo+hgUIYu1NzZWC42E9mIAIEdlg45kU3CnAfPbWm2Jp&#10;/I13dN3HSmQIhxIV2BjbUsqgLTkMQ98SZ+/kO4cxy66SpsNbhrtGjoriSzqsOS9YbGlpSZ/3F6fg&#10;j1bbxe/4qPU6jTdbbc1mkoxS/fe0+AYRKcX/8Kv9YxR8wvNKv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2hod3BAAAA2gAAAA8AAAAAAAAAAAAAAAAAmAIAAGRycy9kb3du&#10;cmV2LnhtbFBLBQYAAAAABAAEAPUAAACGAwAAAAA=&#10;" stroked="f">
                  <v:textbox>
                    <w:txbxContent>
                      <w:p w:rsidR="00155BFB" w:rsidRPr="00DE750F" w:rsidRDefault="00155BFB" w:rsidP="00170557">
                        <w:pPr>
                          <w:autoSpaceDE w:val="0"/>
                          <w:autoSpaceDN w:val="0"/>
                          <w:adjustRightInd w:val="0"/>
                          <w:spacing w:after="113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E750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East Sussex County Council’s </w:t>
                        </w:r>
                        <w:smartTag w:uri="urn:schemas-microsoft-com:office:smarttags" w:element="PersonName">
                          <w:r w:rsidRPr="00DE750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Transport Monitoring</w:t>
                          </w:r>
                        </w:smartTag>
                        <w:r w:rsidRPr="00DE750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Team carries out a range of transport surveys including:</w:t>
                        </w:r>
                      </w:p>
                    </w:txbxContent>
                  </v:textbox>
                </v:shape>
                <v:shape id="Text Box 15" o:spid="_x0000_s1031" type="#_x0000_t202" style="position:absolute;left:6120;top:12420;width:4140;height:2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155BFB" w:rsidRPr="00DE750F" w:rsidRDefault="00155BFB" w:rsidP="00170557">
                        <w:pPr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after="113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DE750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Automatic Volumetric Counts</w:t>
                        </w:r>
                      </w:p>
                      <w:p w:rsidR="00155BFB" w:rsidRPr="00DE750F" w:rsidRDefault="00155BFB" w:rsidP="00170557">
                        <w:pPr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after="113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DE750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Radar Speed Surveys</w:t>
                        </w:r>
                      </w:p>
                      <w:p w:rsidR="00155BFB" w:rsidRPr="00DE750F" w:rsidRDefault="00155BFB" w:rsidP="00170557">
                        <w:pPr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after="113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DE750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Speed Gun Surveys</w:t>
                        </w:r>
                      </w:p>
                      <w:p w:rsidR="00155BFB" w:rsidRPr="00DE750F" w:rsidRDefault="00155BFB" w:rsidP="00170557">
                        <w:pPr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after="113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E750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Roadside Census Interviews</w:t>
                        </w:r>
                      </w:p>
                      <w:p w:rsidR="00155BFB" w:rsidRPr="00DE750F" w:rsidRDefault="00155BFB" w:rsidP="00170557">
                        <w:pPr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after="113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E750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Cycle Surveys</w:t>
                        </w:r>
                      </w:p>
                      <w:p w:rsidR="00155BFB" w:rsidRPr="00DE750F" w:rsidRDefault="00155BFB" w:rsidP="00170557">
                        <w:pPr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after="113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E750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Video Surveys</w:t>
                        </w:r>
                      </w:p>
                    </w:txbxContent>
                  </v:textbox>
                </v:shape>
                <v:shape id="Text Box 16" o:spid="_x0000_s1032" type="#_x0000_t202" style="position:absolute;left:1800;top:12420;width:4320;height:2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155BFB" w:rsidRPr="00DE750F" w:rsidRDefault="00155BFB" w:rsidP="00170557">
                        <w:pPr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after="113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E750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Manual Volumetric Counts</w:t>
                        </w:r>
                      </w:p>
                      <w:p w:rsidR="00155BFB" w:rsidRPr="00DE750F" w:rsidRDefault="00155BFB" w:rsidP="00170557">
                        <w:pPr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after="113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E750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Journey Time Surveys</w:t>
                        </w:r>
                      </w:p>
                      <w:p w:rsidR="00155BFB" w:rsidRPr="00DE750F" w:rsidRDefault="00155BFB" w:rsidP="00170557">
                        <w:pPr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after="113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E750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Bus Time Surveys</w:t>
                        </w:r>
                      </w:p>
                      <w:p w:rsidR="00155BFB" w:rsidRPr="00DE750F" w:rsidRDefault="00155BFB" w:rsidP="00170557">
                        <w:pPr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after="113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E750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Pedestrian Counts</w:t>
                        </w:r>
                      </w:p>
                      <w:p w:rsidR="00155BFB" w:rsidRPr="00DE750F" w:rsidRDefault="00155BFB" w:rsidP="00170557">
                        <w:pPr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after="113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E750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Passenger Counts</w:t>
                        </w:r>
                      </w:p>
                      <w:p w:rsidR="00155BFB" w:rsidRPr="00DE750F" w:rsidRDefault="00155BFB" w:rsidP="00170557">
                        <w:pPr>
                          <w:numPr>
                            <w:ilvl w:val="0"/>
                            <w:numId w:val="2"/>
                          </w:numPr>
                          <w:autoSpaceDE w:val="0"/>
                          <w:autoSpaceDN w:val="0"/>
                          <w:adjustRightInd w:val="0"/>
                          <w:spacing w:after="113"/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E750F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Parking Surveys</w:t>
                        </w:r>
                      </w:p>
                    </w:txbxContent>
                  </v:textbox>
                </v:shape>
                <v:shape id="Text Box 17" o:spid="_x0000_s1033" type="#_x0000_t202" style="position:absolute;left:1980;top:14760;width:82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155BFB" w:rsidRPr="00DE750F" w:rsidRDefault="00155BFB" w:rsidP="00170557">
                        <w:pPr>
                          <w:autoSpaceDE w:val="0"/>
                          <w:autoSpaceDN w:val="0"/>
                          <w:adjustRightInd w:val="0"/>
                          <w:spacing w:after="113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Historical data is available from numerous sites across </w:t>
                        </w:r>
                        <w:smartTag w:uri="urn:schemas-microsoft-com:office:smarttags" w:element="place"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East Sussex</w:t>
                          </w:r>
                        </w:smartTag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56E29" w:rsidRDefault="00456E29">
      <w:pPr>
        <w:autoSpaceDE w:val="0"/>
        <w:autoSpaceDN w:val="0"/>
        <w:adjustRightInd w:val="0"/>
        <w:spacing w:after="113"/>
        <w:rPr>
          <w:rFonts w:ascii="Arial" w:hAnsi="Arial" w:cs="Arial"/>
          <w:color w:val="000000"/>
          <w:lang w:val="en-US"/>
        </w:rPr>
      </w:pPr>
    </w:p>
    <w:p w:rsidR="00051880" w:rsidRDefault="00051880">
      <w:pPr>
        <w:autoSpaceDE w:val="0"/>
        <w:autoSpaceDN w:val="0"/>
        <w:adjustRightInd w:val="0"/>
        <w:spacing w:after="113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              </w:t>
      </w:r>
    </w:p>
    <w:p w:rsidR="00051880" w:rsidRDefault="00051880">
      <w:pPr>
        <w:autoSpaceDE w:val="0"/>
        <w:autoSpaceDN w:val="0"/>
        <w:adjustRightInd w:val="0"/>
        <w:spacing w:after="113"/>
        <w:rPr>
          <w:rFonts w:ascii="Arial" w:hAnsi="Arial" w:cs="Arial"/>
          <w:color w:val="000000"/>
          <w:lang w:val="en-US"/>
        </w:rPr>
      </w:pPr>
    </w:p>
    <w:p w:rsidR="00051880" w:rsidRDefault="00051880">
      <w:pPr>
        <w:pStyle w:val="Footer"/>
        <w:rPr>
          <w:sz w:val="28"/>
        </w:rPr>
      </w:pPr>
      <w:r>
        <w:rPr>
          <w:rFonts w:ascii="Arial" w:hAnsi="Arial" w:cs="Arial"/>
          <w:color w:val="000000"/>
          <w:lang w:val="en-US"/>
        </w:rPr>
        <w:t xml:space="preserve">  </w:t>
      </w:r>
    </w:p>
    <w:sectPr w:rsidR="00051880">
      <w:footerReference w:type="default" r:id="rId9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57" w:rsidRDefault="00EE0657">
      <w:r>
        <w:separator/>
      </w:r>
    </w:p>
  </w:endnote>
  <w:endnote w:type="continuationSeparator" w:id="0">
    <w:p w:rsidR="00EE0657" w:rsidRDefault="00EE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BFB" w:rsidRDefault="00155BFB" w:rsidP="00FB46C0">
    <w:pPr>
      <w:pStyle w:val="Footer"/>
    </w:pPr>
    <w:r>
      <w:tab/>
      <w:t xml:space="preserve">  </w:t>
    </w:r>
  </w:p>
  <w:p w:rsidR="00155BFB" w:rsidRDefault="00155BFB">
    <w:pPr>
      <w:pStyle w:val="Footer"/>
    </w:pPr>
    <w:r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57" w:rsidRDefault="00EE0657">
      <w:r>
        <w:separator/>
      </w:r>
    </w:p>
  </w:footnote>
  <w:footnote w:type="continuationSeparator" w:id="0">
    <w:p w:rsidR="00EE0657" w:rsidRDefault="00EE06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D0CA2"/>
    <w:multiLevelType w:val="hybridMultilevel"/>
    <w:tmpl w:val="B516B2BA"/>
    <w:lvl w:ilvl="0" w:tplc="2B9C8B7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E7009D"/>
    <w:multiLevelType w:val="hybridMultilevel"/>
    <w:tmpl w:val="607A86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D1E"/>
    <w:rsid w:val="00002482"/>
    <w:rsid w:val="000153E2"/>
    <w:rsid w:val="00024B73"/>
    <w:rsid w:val="00025C09"/>
    <w:rsid w:val="000264E3"/>
    <w:rsid w:val="00037A12"/>
    <w:rsid w:val="00040735"/>
    <w:rsid w:val="00047F25"/>
    <w:rsid w:val="00050E71"/>
    <w:rsid w:val="00051880"/>
    <w:rsid w:val="00054EF6"/>
    <w:rsid w:val="000745D8"/>
    <w:rsid w:val="00083785"/>
    <w:rsid w:val="00083CF9"/>
    <w:rsid w:val="00087466"/>
    <w:rsid w:val="00097EAC"/>
    <w:rsid w:val="000A114B"/>
    <w:rsid w:val="000A2247"/>
    <w:rsid w:val="000A2F28"/>
    <w:rsid w:val="000A453A"/>
    <w:rsid w:val="000B1175"/>
    <w:rsid w:val="000D3969"/>
    <w:rsid w:val="000D3A13"/>
    <w:rsid w:val="000D5C8C"/>
    <w:rsid w:val="000D714B"/>
    <w:rsid w:val="000E083B"/>
    <w:rsid w:val="000E4C81"/>
    <w:rsid w:val="000E5E0D"/>
    <w:rsid w:val="000F0E13"/>
    <w:rsid w:val="000F30C2"/>
    <w:rsid w:val="000F368D"/>
    <w:rsid w:val="0010207E"/>
    <w:rsid w:val="00110DAE"/>
    <w:rsid w:val="001213B5"/>
    <w:rsid w:val="001269C2"/>
    <w:rsid w:val="00130546"/>
    <w:rsid w:val="00131509"/>
    <w:rsid w:val="00132AE3"/>
    <w:rsid w:val="0013409F"/>
    <w:rsid w:val="00135018"/>
    <w:rsid w:val="0014086F"/>
    <w:rsid w:val="001470C9"/>
    <w:rsid w:val="00147668"/>
    <w:rsid w:val="00152652"/>
    <w:rsid w:val="001526AF"/>
    <w:rsid w:val="00155BFB"/>
    <w:rsid w:val="001624E6"/>
    <w:rsid w:val="00163266"/>
    <w:rsid w:val="00166F8E"/>
    <w:rsid w:val="00170557"/>
    <w:rsid w:val="00173E51"/>
    <w:rsid w:val="00184617"/>
    <w:rsid w:val="00193BD3"/>
    <w:rsid w:val="00195ACC"/>
    <w:rsid w:val="001A487E"/>
    <w:rsid w:val="001A76B5"/>
    <w:rsid w:val="001B6AF8"/>
    <w:rsid w:val="001B6C2D"/>
    <w:rsid w:val="001C03A9"/>
    <w:rsid w:val="001C185C"/>
    <w:rsid w:val="001C2CC0"/>
    <w:rsid w:val="001D472C"/>
    <w:rsid w:val="001E2E07"/>
    <w:rsid w:val="001E40A4"/>
    <w:rsid w:val="001E43B4"/>
    <w:rsid w:val="00202196"/>
    <w:rsid w:val="00204D03"/>
    <w:rsid w:val="002073DB"/>
    <w:rsid w:val="002139BD"/>
    <w:rsid w:val="00214E16"/>
    <w:rsid w:val="00235BB0"/>
    <w:rsid w:val="00240B24"/>
    <w:rsid w:val="00242E6F"/>
    <w:rsid w:val="00243A05"/>
    <w:rsid w:val="00247970"/>
    <w:rsid w:val="00251E99"/>
    <w:rsid w:val="002527F0"/>
    <w:rsid w:val="00257A76"/>
    <w:rsid w:val="002620EB"/>
    <w:rsid w:val="002920ED"/>
    <w:rsid w:val="002A1C97"/>
    <w:rsid w:val="002A3318"/>
    <w:rsid w:val="002A5854"/>
    <w:rsid w:val="002A6721"/>
    <w:rsid w:val="002B160F"/>
    <w:rsid w:val="002B1962"/>
    <w:rsid w:val="002B5821"/>
    <w:rsid w:val="002C00BE"/>
    <w:rsid w:val="002C26D6"/>
    <w:rsid w:val="002C3A6F"/>
    <w:rsid w:val="002C5AFA"/>
    <w:rsid w:val="002C6CDA"/>
    <w:rsid w:val="002D1D77"/>
    <w:rsid w:val="002D37E9"/>
    <w:rsid w:val="002D6FC6"/>
    <w:rsid w:val="002F3EF3"/>
    <w:rsid w:val="002F78A8"/>
    <w:rsid w:val="002F7CB3"/>
    <w:rsid w:val="0030404F"/>
    <w:rsid w:val="00304657"/>
    <w:rsid w:val="00304F0F"/>
    <w:rsid w:val="00305E6E"/>
    <w:rsid w:val="00317677"/>
    <w:rsid w:val="00322233"/>
    <w:rsid w:val="00326CD2"/>
    <w:rsid w:val="00334858"/>
    <w:rsid w:val="00336DF0"/>
    <w:rsid w:val="00337D2F"/>
    <w:rsid w:val="00351AB7"/>
    <w:rsid w:val="00372821"/>
    <w:rsid w:val="00376580"/>
    <w:rsid w:val="00387A09"/>
    <w:rsid w:val="003A0275"/>
    <w:rsid w:val="003A0896"/>
    <w:rsid w:val="003A1340"/>
    <w:rsid w:val="003A1ACB"/>
    <w:rsid w:val="003B0E9A"/>
    <w:rsid w:val="003B1FA5"/>
    <w:rsid w:val="003B6BCF"/>
    <w:rsid w:val="003C04F8"/>
    <w:rsid w:val="003C27EB"/>
    <w:rsid w:val="003C2DE2"/>
    <w:rsid w:val="003C3614"/>
    <w:rsid w:val="003D13BC"/>
    <w:rsid w:val="003D5130"/>
    <w:rsid w:val="003D58C2"/>
    <w:rsid w:val="003D779A"/>
    <w:rsid w:val="003F0EB2"/>
    <w:rsid w:val="003F113E"/>
    <w:rsid w:val="004019C9"/>
    <w:rsid w:val="00405C54"/>
    <w:rsid w:val="004079F6"/>
    <w:rsid w:val="00412147"/>
    <w:rsid w:val="004408EE"/>
    <w:rsid w:val="00440DCA"/>
    <w:rsid w:val="00441331"/>
    <w:rsid w:val="00443B48"/>
    <w:rsid w:val="004456EF"/>
    <w:rsid w:val="004530F3"/>
    <w:rsid w:val="00456E29"/>
    <w:rsid w:val="00461AD7"/>
    <w:rsid w:val="00461CF0"/>
    <w:rsid w:val="00464BA7"/>
    <w:rsid w:val="0046564F"/>
    <w:rsid w:val="00465749"/>
    <w:rsid w:val="0047771A"/>
    <w:rsid w:val="00485351"/>
    <w:rsid w:val="004A4E35"/>
    <w:rsid w:val="004C1211"/>
    <w:rsid w:val="004C1616"/>
    <w:rsid w:val="004C41F0"/>
    <w:rsid w:val="004C4229"/>
    <w:rsid w:val="004D221D"/>
    <w:rsid w:val="004D5895"/>
    <w:rsid w:val="005035CE"/>
    <w:rsid w:val="00517222"/>
    <w:rsid w:val="00517700"/>
    <w:rsid w:val="00520CEB"/>
    <w:rsid w:val="00525170"/>
    <w:rsid w:val="00535DA3"/>
    <w:rsid w:val="00541385"/>
    <w:rsid w:val="00544CAD"/>
    <w:rsid w:val="00551400"/>
    <w:rsid w:val="00570581"/>
    <w:rsid w:val="00571FBE"/>
    <w:rsid w:val="00574264"/>
    <w:rsid w:val="005751F6"/>
    <w:rsid w:val="00582F2D"/>
    <w:rsid w:val="00583A40"/>
    <w:rsid w:val="00583F55"/>
    <w:rsid w:val="0059693C"/>
    <w:rsid w:val="005A4D3E"/>
    <w:rsid w:val="005A79E5"/>
    <w:rsid w:val="005B0484"/>
    <w:rsid w:val="005C3BF4"/>
    <w:rsid w:val="005C5128"/>
    <w:rsid w:val="005C6D3E"/>
    <w:rsid w:val="005D57DB"/>
    <w:rsid w:val="005E5DE6"/>
    <w:rsid w:val="005F240A"/>
    <w:rsid w:val="00600270"/>
    <w:rsid w:val="006049ED"/>
    <w:rsid w:val="006108B1"/>
    <w:rsid w:val="00611228"/>
    <w:rsid w:val="00633D04"/>
    <w:rsid w:val="00661640"/>
    <w:rsid w:val="00661F3C"/>
    <w:rsid w:val="00663D16"/>
    <w:rsid w:val="00681809"/>
    <w:rsid w:val="006831D6"/>
    <w:rsid w:val="0068469F"/>
    <w:rsid w:val="00694B66"/>
    <w:rsid w:val="00696C27"/>
    <w:rsid w:val="006B1E31"/>
    <w:rsid w:val="006C1ADB"/>
    <w:rsid w:val="006C2628"/>
    <w:rsid w:val="006C44AF"/>
    <w:rsid w:val="006D6BB4"/>
    <w:rsid w:val="006E2F50"/>
    <w:rsid w:val="006E5691"/>
    <w:rsid w:val="006F1D9B"/>
    <w:rsid w:val="006F7C17"/>
    <w:rsid w:val="007015BE"/>
    <w:rsid w:val="00714480"/>
    <w:rsid w:val="00715BAB"/>
    <w:rsid w:val="00717F99"/>
    <w:rsid w:val="00757146"/>
    <w:rsid w:val="0076000F"/>
    <w:rsid w:val="00772BCC"/>
    <w:rsid w:val="00772E1F"/>
    <w:rsid w:val="00773C26"/>
    <w:rsid w:val="00776765"/>
    <w:rsid w:val="00783707"/>
    <w:rsid w:val="0078384E"/>
    <w:rsid w:val="0078431D"/>
    <w:rsid w:val="00787289"/>
    <w:rsid w:val="007940F9"/>
    <w:rsid w:val="00794428"/>
    <w:rsid w:val="007964E1"/>
    <w:rsid w:val="00797FC5"/>
    <w:rsid w:val="007A128C"/>
    <w:rsid w:val="007B113B"/>
    <w:rsid w:val="007B439C"/>
    <w:rsid w:val="007C426C"/>
    <w:rsid w:val="007D0927"/>
    <w:rsid w:val="007D2EF5"/>
    <w:rsid w:val="007E2A28"/>
    <w:rsid w:val="007E4D2B"/>
    <w:rsid w:val="007E61FE"/>
    <w:rsid w:val="007F1459"/>
    <w:rsid w:val="007F4E88"/>
    <w:rsid w:val="00804F3D"/>
    <w:rsid w:val="008104B5"/>
    <w:rsid w:val="00811C88"/>
    <w:rsid w:val="008212CC"/>
    <w:rsid w:val="00821EDA"/>
    <w:rsid w:val="00832087"/>
    <w:rsid w:val="00833917"/>
    <w:rsid w:val="0084345A"/>
    <w:rsid w:val="00844351"/>
    <w:rsid w:val="00857997"/>
    <w:rsid w:val="00865232"/>
    <w:rsid w:val="0086660B"/>
    <w:rsid w:val="008674D0"/>
    <w:rsid w:val="00867557"/>
    <w:rsid w:val="00875436"/>
    <w:rsid w:val="00883127"/>
    <w:rsid w:val="008875B8"/>
    <w:rsid w:val="00893691"/>
    <w:rsid w:val="008A42DC"/>
    <w:rsid w:val="008A5AFF"/>
    <w:rsid w:val="008C2435"/>
    <w:rsid w:val="008D0755"/>
    <w:rsid w:val="008D1FB7"/>
    <w:rsid w:val="008D40E0"/>
    <w:rsid w:val="008E0991"/>
    <w:rsid w:val="008E22DB"/>
    <w:rsid w:val="008E5D33"/>
    <w:rsid w:val="008F104C"/>
    <w:rsid w:val="008F744E"/>
    <w:rsid w:val="008F7DAB"/>
    <w:rsid w:val="00906BCF"/>
    <w:rsid w:val="00915D22"/>
    <w:rsid w:val="00916F1F"/>
    <w:rsid w:val="00924FBB"/>
    <w:rsid w:val="00931552"/>
    <w:rsid w:val="00931AFB"/>
    <w:rsid w:val="0094207C"/>
    <w:rsid w:val="00944812"/>
    <w:rsid w:val="009451FD"/>
    <w:rsid w:val="00946BD1"/>
    <w:rsid w:val="009556C1"/>
    <w:rsid w:val="00964D63"/>
    <w:rsid w:val="009675AE"/>
    <w:rsid w:val="0097102D"/>
    <w:rsid w:val="00976433"/>
    <w:rsid w:val="009834AE"/>
    <w:rsid w:val="00986AAA"/>
    <w:rsid w:val="00991C03"/>
    <w:rsid w:val="00992C9B"/>
    <w:rsid w:val="009942E2"/>
    <w:rsid w:val="009A5B02"/>
    <w:rsid w:val="009A5FDC"/>
    <w:rsid w:val="009B7382"/>
    <w:rsid w:val="009C3158"/>
    <w:rsid w:val="009C69DC"/>
    <w:rsid w:val="009D540B"/>
    <w:rsid w:val="009E10D0"/>
    <w:rsid w:val="009F388C"/>
    <w:rsid w:val="009F4968"/>
    <w:rsid w:val="009F6639"/>
    <w:rsid w:val="009F67DA"/>
    <w:rsid w:val="00A01FA6"/>
    <w:rsid w:val="00A02CDB"/>
    <w:rsid w:val="00A128F9"/>
    <w:rsid w:val="00A13602"/>
    <w:rsid w:val="00A17F37"/>
    <w:rsid w:val="00A35835"/>
    <w:rsid w:val="00A35922"/>
    <w:rsid w:val="00A41F10"/>
    <w:rsid w:val="00A46E4F"/>
    <w:rsid w:val="00A628C7"/>
    <w:rsid w:val="00A62B51"/>
    <w:rsid w:val="00A679C8"/>
    <w:rsid w:val="00A72C41"/>
    <w:rsid w:val="00A83EA8"/>
    <w:rsid w:val="00A8467A"/>
    <w:rsid w:val="00A85C23"/>
    <w:rsid w:val="00AA172C"/>
    <w:rsid w:val="00AA3B01"/>
    <w:rsid w:val="00AA728B"/>
    <w:rsid w:val="00AA7DCD"/>
    <w:rsid w:val="00AB1368"/>
    <w:rsid w:val="00AB3DFA"/>
    <w:rsid w:val="00AC21FD"/>
    <w:rsid w:val="00AC2E15"/>
    <w:rsid w:val="00AC64B1"/>
    <w:rsid w:val="00AD1AAB"/>
    <w:rsid w:val="00AE1D4F"/>
    <w:rsid w:val="00AE344A"/>
    <w:rsid w:val="00B07B7D"/>
    <w:rsid w:val="00B10672"/>
    <w:rsid w:val="00B12314"/>
    <w:rsid w:val="00B20C1D"/>
    <w:rsid w:val="00B224CC"/>
    <w:rsid w:val="00B3566D"/>
    <w:rsid w:val="00B371E2"/>
    <w:rsid w:val="00B41BE9"/>
    <w:rsid w:val="00B4717F"/>
    <w:rsid w:val="00B61D2E"/>
    <w:rsid w:val="00B65294"/>
    <w:rsid w:val="00B66E27"/>
    <w:rsid w:val="00B7229B"/>
    <w:rsid w:val="00B82CAC"/>
    <w:rsid w:val="00B83AB9"/>
    <w:rsid w:val="00B83EC4"/>
    <w:rsid w:val="00B855C2"/>
    <w:rsid w:val="00B9507F"/>
    <w:rsid w:val="00BB0B14"/>
    <w:rsid w:val="00BB5DFC"/>
    <w:rsid w:val="00BB5F07"/>
    <w:rsid w:val="00BC2186"/>
    <w:rsid w:val="00BE4E6A"/>
    <w:rsid w:val="00BE6457"/>
    <w:rsid w:val="00BF2C61"/>
    <w:rsid w:val="00BF323B"/>
    <w:rsid w:val="00BF346B"/>
    <w:rsid w:val="00BF7569"/>
    <w:rsid w:val="00C00E3B"/>
    <w:rsid w:val="00C012A1"/>
    <w:rsid w:val="00C0231E"/>
    <w:rsid w:val="00C03995"/>
    <w:rsid w:val="00C0540E"/>
    <w:rsid w:val="00C05B17"/>
    <w:rsid w:val="00C108B9"/>
    <w:rsid w:val="00C2140A"/>
    <w:rsid w:val="00C25940"/>
    <w:rsid w:val="00C40E63"/>
    <w:rsid w:val="00C463EA"/>
    <w:rsid w:val="00C559BD"/>
    <w:rsid w:val="00C55A60"/>
    <w:rsid w:val="00C567FB"/>
    <w:rsid w:val="00C623D2"/>
    <w:rsid w:val="00C64850"/>
    <w:rsid w:val="00C65C25"/>
    <w:rsid w:val="00C76636"/>
    <w:rsid w:val="00C77B3B"/>
    <w:rsid w:val="00C80FFE"/>
    <w:rsid w:val="00C85C93"/>
    <w:rsid w:val="00C9141A"/>
    <w:rsid w:val="00C9190D"/>
    <w:rsid w:val="00CA1C08"/>
    <w:rsid w:val="00CB0725"/>
    <w:rsid w:val="00CC0919"/>
    <w:rsid w:val="00CD0D37"/>
    <w:rsid w:val="00CD29ED"/>
    <w:rsid w:val="00CD6EA6"/>
    <w:rsid w:val="00CE532C"/>
    <w:rsid w:val="00CE7C70"/>
    <w:rsid w:val="00D078C7"/>
    <w:rsid w:val="00D25A3A"/>
    <w:rsid w:val="00D27281"/>
    <w:rsid w:val="00D30C67"/>
    <w:rsid w:val="00D32EA7"/>
    <w:rsid w:val="00D34EA6"/>
    <w:rsid w:val="00D363AB"/>
    <w:rsid w:val="00D47060"/>
    <w:rsid w:val="00D4733E"/>
    <w:rsid w:val="00D53403"/>
    <w:rsid w:val="00D654FD"/>
    <w:rsid w:val="00D77045"/>
    <w:rsid w:val="00D800E9"/>
    <w:rsid w:val="00D948C2"/>
    <w:rsid w:val="00D94B88"/>
    <w:rsid w:val="00D964A8"/>
    <w:rsid w:val="00DB1227"/>
    <w:rsid w:val="00DC4CF9"/>
    <w:rsid w:val="00DC5CED"/>
    <w:rsid w:val="00DD31C6"/>
    <w:rsid w:val="00DD5524"/>
    <w:rsid w:val="00DE215B"/>
    <w:rsid w:val="00DF61C2"/>
    <w:rsid w:val="00DF7452"/>
    <w:rsid w:val="00E059A3"/>
    <w:rsid w:val="00E172B3"/>
    <w:rsid w:val="00E253F2"/>
    <w:rsid w:val="00E26922"/>
    <w:rsid w:val="00E374B4"/>
    <w:rsid w:val="00E468E2"/>
    <w:rsid w:val="00E52F04"/>
    <w:rsid w:val="00E579A1"/>
    <w:rsid w:val="00E57A8E"/>
    <w:rsid w:val="00E66F74"/>
    <w:rsid w:val="00E71066"/>
    <w:rsid w:val="00E80442"/>
    <w:rsid w:val="00E81C77"/>
    <w:rsid w:val="00EA4D92"/>
    <w:rsid w:val="00EC4F90"/>
    <w:rsid w:val="00ED31C5"/>
    <w:rsid w:val="00EE0657"/>
    <w:rsid w:val="00EE1C3F"/>
    <w:rsid w:val="00F0381A"/>
    <w:rsid w:val="00F07922"/>
    <w:rsid w:val="00F21554"/>
    <w:rsid w:val="00F25A9E"/>
    <w:rsid w:val="00F26A6B"/>
    <w:rsid w:val="00F31934"/>
    <w:rsid w:val="00F3231D"/>
    <w:rsid w:val="00F40E73"/>
    <w:rsid w:val="00F45E6D"/>
    <w:rsid w:val="00F5034B"/>
    <w:rsid w:val="00F65361"/>
    <w:rsid w:val="00F66D0F"/>
    <w:rsid w:val="00F73755"/>
    <w:rsid w:val="00F73EB1"/>
    <w:rsid w:val="00F77F6F"/>
    <w:rsid w:val="00F81D7E"/>
    <w:rsid w:val="00F86411"/>
    <w:rsid w:val="00FA7996"/>
    <w:rsid w:val="00FB46C0"/>
    <w:rsid w:val="00FB4D1E"/>
    <w:rsid w:val="00FD030F"/>
    <w:rsid w:val="00FD21C6"/>
    <w:rsid w:val="00FE2270"/>
    <w:rsid w:val="00FF094D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after="113"/>
      <w:outlineLvl w:val="1"/>
    </w:pPr>
    <w:rPr>
      <w:rFonts w:ascii="Arial" w:hAnsi="Arial" w:cs="Arial"/>
      <w:b/>
      <w:color w:val="000000"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113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spacing w:after="113"/>
      <w:jc w:val="center"/>
      <w:outlineLvl w:val="3"/>
    </w:pPr>
    <w:rPr>
      <w:rFonts w:ascii="Arial" w:hAnsi="Arial" w:cs="Arial"/>
      <w:sz w:val="48"/>
      <w:szCs w:val="4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after="113"/>
      <w:jc w:val="center"/>
      <w:outlineLvl w:val="4"/>
    </w:pPr>
    <w:rPr>
      <w:rFonts w:ascii="Arial" w:hAnsi="Arial" w:cs="Arial"/>
      <w:color w:val="000000"/>
      <w:sz w:val="48"/>
      <w:szCs w:val="18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  <w:spacing w:after="113"/>
    </w:pPr>
    <w:rPr>
      <w:rFonts w:ascii="Arial" w:hAnsi="Arial" w:cs="Arial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after="113"/>
      <w:outlineLvl w:val="1"/>
    </w:pPr>
    <w:rPr>
      <w:rFonts w:ascii="Arial" w:hAnsi="Arial" w:cs="Arial"/>
      <w:b/>
      <w:color w:val="000000"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spacing w:after="113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spacing w:after="113"/>
      <w:jc w:val="center"/>
      <w:outlineLvl w:val="3"/>
    </w:pPr>
    <w:rPr>
      <w:rFonts w:ascii="Arial" w:hAnsi="Arial" w:cs="Arial"/>
      <w:sz w:val="48"/>
      <w:szCs w:val="4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spacing w:after="113"/>
      <w:jc w:val="center"/>
      <w:outlineLvl w:val="4"/>
    </w:pPr>
    <w:rPr>
      <w:rFonts w:ascii="Arial" w:hAnsi="Arial" w:cs="Arial"/>
      <w:color w:val="000000"/>
      <w:sz w:val="48"/>
      <w:szCs w:val="18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autoSpaceDE w:val="0"/>
      <w:autoSpaceDN w:val="0"/>
      <w:adjustRightInd w:val="0"/>
      <w:spacing w:after="113"/>
    </w:pPr>
    <w:rPr>
      <w:rFonts w:ascii="Arial" w:hAnsi="Arial" w:cs="Arial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URVEY%20TEMPLATES\Template%20for%20Repor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Reports</Template>
  <TotalTime>0</TotalTime>
  <Pages>2</Pages>
  <Words>200</Words>
  <Characters>1060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prepared by:</vt:lpstr>
    </vt:vector>
  </TitlesOfParts>
  <Company>E.S.C.C.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prepared by:</dc:title>
  <dc:creator>lindas</dc:creator>
  <cp:lastModifiedBy>Penelope Bentley</cp:lastModifiedBy>
  <cp:revision>2</cp:revision>
  <cp:lastPrinted>2014-09-02T08:33:00Z</cp:lastPrinted>
  <dcterms:created xsi:type="dcterms:W3CDTF">2018-03-27T10:50:00Z</dcterms:created>
  <dcterms:modified xsi:type="dcterms:W3CDTF">2018-03-27T10:50:00Z</dcterms:modified>
</cp:coreProperties>
</file>